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C" w:rsidRDefault="00B919A6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Сравнительная таблица </w:t>
      </w:r>
      <w:r w:rsidRPr="003C388D">
        <w:rPr>
          <w:rFonts w:ascii="Times New Roman" w:hAnsi="Times New Roman"/>
          <w:b/>
          <w:bCs/>
          <w:sz w:val="28"/>
          <w:szCs w:val="28"/>
        </w:rPr>
        <w:t>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627772" w:rsidRDefault="00627772" w:rsidP="00B919A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e"/>
        <w:tblW w:w="26780" w:type="dxa"/>
        <w:tblLayout w:type="fixed"/>
        <w:tblLook w:val="04A0"/>
      </w:tblPr>
      <w:tblGrid>
        <w:gridCol w:w="622"/>
        <w:gridCol w:w="5191"/>
        <w:gridCol w:w="2116"/>
        <w:gridCol w:w="2076"/>
        <w:gridCol w:w="34"/>
        <w:gridCol w:w="11"/>
        <w:gridCol w:w="7115"/>
        <w:gridCol w:w="9615"/>
      </w:tblGrid>
      <w:tr w:rsidR="004E18DD" w:rsidRPr="00533450" w:rsidTr="00B919A6">
        <w:trPr>
          <w:gridAfter w:val="3"/>
          <w:wAfter w:w="16741" w:type="dxa"/>
          <w:trHeight w:val="707"/>
          <w:tblHeader/>
        </w:trPr>
        <w:tc>
          <w:tcPr>
            <w:tcW w:w="622" w:type="dxa"/>
            <w:vAlign w:val="center"/>
          </w:tcPr>
          <w:p w:rsidR="004E18DD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Наименование области аттестации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33450">
              <w:rPr>
                <w:rFonts w:ascii="Times New Roman" w:hAnsi="Times New Roman"/>
                <w:b/>
                <w:sz w:val="20"/>
              </w:rPr>
              <w:t>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4.09.2020 № 334</w:t>
            </w:r>
            <w:r w:rsidR="00533450">
              <w:rPr>
                <w:rFonts w:ascii="Times New Roman" w:hAnsi="Times New Roman"/>
                <w:b/>
                <w:sz w:val="20"/>
              </w:rPr>
              <w:t>)</w:t>
            </w:r>
          </w:p>
        </w:tc>
        <w:tc>
          <w:tcPr>
            <w:tcW w:w="2110" w:type="dxa"/>
            <w:gridSpan w:val="2"/>
            <w:vAlign w:val="center"/>
          </w:tcPr>
          <w:p w:rsidR="00533450" w:rsidRPr="00533450" w:rsidRDefault="004E18DD" w:rsidP="00292558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533450">
              <w:rPr>
                <w:rFonts w:ascii="Times New Roman" w:hAnsi="Times New Roman"/>
                <w:b/>
                <w:sz w:val="20"/>
              </w:rPr>
              <w:t>Шифр области аттестации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(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приказ Ростехнадзора </w:t>
            </w:r>
            <w:r w:rsidR="00533450">
              <w:rPr>
                <w:rFonts w:ascii="Times New Roman" w:hAnsi="Times New Roman"/>
                <w:b/>
                <w:sz w:val="20"/>
              </w:rPr>
              <w:br/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от </w:t>
            </w:r>
            <w:r w:rsidR="00533450">
              <w:rPr>
                <w:rFonts w:ascii="Times New Roman" w:hAnsi="Times New Roman"/>
                <w:b/>
                <w:sz w:val="20"/>
              </w:rPr>
              <w:t>06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>.0</w:t>
            </w:r>
            <w:r w:rsidR="00533450">
              <w:rPr>
                <w:rFonts w:ascii="Times New Roman" w:hAnsi="Times New Roman"/>
                <w:b/>
                <w:sz w:val="20"/>
              </w:rPr>
              <w:t>4</w:t>
            </w:r>
            <w:r w:rsidR="00292558">
              <w:rPr>
                <w:rFonts w:ascii="Times New Roman" w:hAnsi="Times New Roman"/>
                <w:b/>
                <w:sz w:val="20"/>
              </w:rPr>
              <w:t>.2012</w:t>
            </w:r>
            <w:r w:rsidR="00533450" w:rsidRPr="00533450">
              <w:rPr>
                <w:rFonts w:ascii="Times New Roman" w:hAnsi="Times New Roman"/>
                <w:b/>
                <w:sz w:val="20"/>
              </w:rPr>
              <w:t xml:space="preserve"> №</w:t>
            </w:r>
            <w:r w:rsidR="00533450">
              <w:rPr>
                <w:rFonts w:ascii="Times New Roman" w:hAnsi="Times New Roman"/>
                <w:b/>
                <w:sz w:val="20"/>
              </w:rPr>
              <w:t xml:space="preserve"> 233)</w:t>
            </w:r>
          </w:p>
        </w:tc>
      </w:tr>
      <w:tr w:rsidR="00533450" w:rsidRPr="00533450" w:rsidTr="00B919A6">
        <w:trPr>
          <w:trHeight w:val="68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Общие требования промышленной безопасности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Общие требования промышленной безопасности</w:t>
            </w:r>
          </w:p>
        </w:tc>
      </w:tr>
      <w:tr w:rsidR="004E18DD" w:rsidRPr="00533450" w:rsidTr="00B919A6">
        <w:trPr>
          <w:gridAfter w:val="3"/>
          <w:wAfter w:w="16741" w:type="dxa"/>
          <w:trHeight w:val="57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Основы промышленной безопасности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А.1</w:t>
            </w:r>
          </w:p>
        </w:tc>
      </w:tr>
      <w:tr w:rsidR="00533450" w:rsidRPr="00533450" w:rsidTr="00346313">
        <w:trPr>
          <w:trHeight w:val="982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нефтегазоперерабатывающей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в химической, нефтехимической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нефтегазоперерабатывающей промышленности</w:t>
            </w:r>
          </w:p>
        </w:tc>
      </w:tr>
      <w:tr w:rsidR="004E18DD" w:rsidRPr="00533450" w:rsidTr="001F1712">
        <w:trPr>
          <w:gridAfter w:val="3"/>
          <w:wAfter w:w="16741" w:type="dxa"/>
          <w:trHeight w:val="69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</w:p>
        </w:tc>
      </w:tr>
      <w:tr w:rsidR="004E18DD" w:rsidRPr="00533450" w:rsidTr="001F1712">
        <w:trPr>
          <w:gridAfter w:val="3"/>
          <w:wAfter w:w="16741" w:type="dxa"/>
          <w:trHeight w:val="10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нефтегазоперерабатывающих 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9021CE" w:rsidRPr="00533450">
              <w:rPr>
                <w:rFonts w:ascii="Times New Roman" w:hAnsi="Times New Roman"/>
                <w:szCs w:val="24"/>
              </w:rPr>
              <w:t>, 1.3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сжиженного природного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</w:t>
            </w:r>
            <w:r w:rsidR="004E18DD" w:rsidRPr="00533450">
              <w:rPr>
                <w:rFonts w:ascii="Times New Roman" w:hAnsi="Times New Roman"/>
                <w:szCs w:val="24"/>
              </w:rPr>
              <w:t>.</w:t>
            </w: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54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хлорных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8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производств минеральных удобрений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4E18DD" w:rsidRPr="00533450" w:rsidTr="001F1712">
        <w:trPr>
          <w:gridAfter w:val="3"/>
          <w:wAfter w:w="16741" w:type="dxa"/>
          <w:trHeight w:val="6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аммиачных холодильных 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1F1712">
        <w:trPr>
          <w:gridAfter w:val="3"/>
          <w:wAfter w:w="16741" w:type="dxa"/>
          <w:trHeight w:val="84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 складов нефти и нефтепродуктов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4E18DD" w:rsidRPr="00533450" w:rsidTr="001F1712">
        <w:trPr>
          <w:gridAfter w:val="3"/>
          <w:wAfter w:w="16741" w:type="dxa"/>
          <w:trHeight w:val="70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11</w:t>
            </w:r>
          </w:p>
        </w:tc>
      </w:tr>
      <w:tr w:rsidR="004E18DD" w:rsidRPr="00533450" w:rsidTr="001F1712">
        <w:trPr>
          <w:gridAfter w:val="3"/>
          <w:wAfter w:w="16741" w:type="dxa"/>
          <w:trHeight w:val="13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техническое перевооружение, капитальный ремонт, консервация и ликвидация химически опасных производственных объектов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 и ликвидация опасных производственных объе</w:t>
            </w:r>
            <w:r w:rsidR="00533450">
              <w:rPr>
                <w:rFonts w:ascii="Times New Roman" w:hAnsi="Times New Roman"/>
                <w:szCs w:val="24"/>
              </w:rPr>
              <w:t xml:space="preserve">ктов нефтегазоперерабатывающих </w:t>
            </w:r>
            <w:r w:rsidRPr="00533450">
              <w:rPr>
                <w:rFonts w:ascii="Times New Roman" w:hAnsi="Times New Roman"/>
                <w:szCs w:val="24"/>
              </w:rPr>
              <w:t>и нефтехимических производств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5,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1.29</w:t>
            </w:r>
            <w:r w:rsidR="00FA5061">
              <w:rPr>
                <w:rFonts w:ascii="Times New Roman" w:hAnsi="Times New Roman"/>
                <w:szCs w:val="24"/>
              </w:rPr>
              <w:t>, Б.1.28</w:t>
            </w:r>
          </w:p>
        </w:tc>
      </w:tr>
      <w:tr w:rsidR="004E18DD" w:rsidRPr="00533450" w:rsidTr="00B919A6">
        <w:trPr>
          <w:gridAfter w:val="3"/>
          <w:wAfter w:w="16741" w:type="dxa"/>
          <w:trHeight w:val="66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Безопасное ведение газоопасных, огневых и ремонтных работ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</w:t>
            </w:r>
            <w:r w:rsidR="00BE749C" w:rsidRPr="00533450">
              <w:rPr>
                <w:rFonts w:ascii="Times New Roman" w:hAnsi="Times New Roman"/>
                <w:szCs w:val="24"/>
              </w:rPr>
              <w:t xml:space="preserve">7,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r w:rsidR="00BE749C" w:rsidRPr="00533450">
              <w:rPr>
                <w:rFonts w:ascii="Times New Roman" w:hAnsi="Times New Roman"/>
                <w:szCs w:val="24"/>
              </w:rPr>
              <w:t>1.19</w:t>
            </w:r>
          </w:p>
        </w:tc>
      </w:tr>
      <w:tr w:rsidR="004E18DD" w:rsidRPr="00533450" w:rsidTr="001F1712">
        <w:trPr>
          <w:gridAfter w:val="3"/>
          <w:wAfter w:w="16741" w:type="dxa"/>
          <w:trHeight w:val="1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компрессорных установок </w:t>
            </w:r>
            <w:r w:rsidRPr="00533450">
              <w:rPr>
                <w:rFonts w:ascii="Times New Roman" w:hAnsi="Times New Roman"/>
                <w:szCs w:val="24"/>
              </w:rPr>
              <w:br/>
              <w:t>с поршневыми компрессорами, работающими на взрывоопасных и вредных газах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стационарных компрессорных установок, воздухопроводов и газопроводов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водорода методом электролиза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9021CE" w:rsidRPr="00533450">
              <w:rPr>
                <w:rFonts w:ascii="Times New Roman" w:hAnsi="Times New Roman"/>
                <w:szCs w:val="24"/>
              </w:rPr>
              <w:t>2</w:t>
            </w:r>
            <w:r w:rsidR="00BE749C"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осуществляются технологические процессы нитрования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9021CE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Б.1.2</w:t>
            </w:r>
            <w:r w:rsidR="00BE749C" w:rsidRPr="00533450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маслоэкстракционных производств и производств гидрогенизации жиров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и потребление продуктов разделения воздуха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</w:t>
            </w:r>
            <w:r w:rsidR="00BE749C" w:rsidRPr="00533450">
              <w:rPr>
                <w:rFonts w:ascii="Times New Roman" w:hAnsi="Times New Roman"/>
                <w:szCs w:val="24"/>
              </w:rPr>
              <w:t>31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 производства шин, резинотехнических и латексных изделий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Б.1.18</w:t>
            </w:r>
          </w:p>
        </w:tc>
        <w:tc>
          <w:tcPr>
            <w:tcW w:w="2110" w:type="dxa"/>
            <w:gridSpan w:val="2"/>
            <w:vAlign w:val="center"/>
          </w:tcPr>
          <w:p w:rsidR="004E18DD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2B5BC0" w:rsidRPr="002B5BC0" w:rsidRDefault="002B5BC0" w:rsidP="00B919A6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Б.1.3</w:t>
            </w:r>
          </w:p>
        </w:tc>
      </w:tr>
      <w:tr w:rsidR="00533450" w:rsidRPr="00533450" w:rsidTr="00B919A6">
        <w:trPr>
          <w:trHeight w:val="110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нефтяной и газовой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нефтяной и газовой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FA5061">
              <w:rPr>
                <w:rFonts w:ascii="Times New Roman" w:hAnsi="Times New Roman"/>
                <w:szCs w:val="24"/>
              </w:rPr>
              <w:t>, Б.2.13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Ремонт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 объектов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нефтегазодобычи</w:t>
            </w:r>
            <w:proofErr w:type="spellEnd"/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Б.2.3</w:t>
            </w:r>
            <w:r w:rsidR="00FA5061">
              <w:rPr>
                <w:rFonts w:ascii="Times New Roman" w:hAnsi="Times New Roman"/>
                <w:szCs w:val="24"/>
              </w:rPr>
              <w:t>, Б.2.4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Бурение нефтяных и газовых скважин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BE749C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Нефтепромысловые трубопроводы для транспорта нефти и газа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235D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Разведка и разработка морских месторождений углеводородного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="00235D50" w:rsidRPr="00533450">
              <w:rPr>
                <w:rFonts w:ascii="Times New Roman" w:hAnsi="Times New Roman"/>
                <w:szCs w:val="24"/>
              </w:rPr>
              <w:t>18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нефтепроводы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и нефтепродуктопроводы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</w:tr>
      <w:tr w:rsidR="004E18DD" w:rsidRPr="00533450" w:rsidTr="00346313">
        <w:trPr>
          <w:gridAfter w:val="3"/>
          <w:wAfter w:w="16741" w:type="dxa"/>
          <w:trHeight w:val="48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Магистральные газопроводы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FA5061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="00FA5061">
              <w:rPr>
                <w:rFonts w:ascii="Times New Roman" w:hAnsi="Times New Roman"/>
                <w:szCs w:val="24"/>
              </w:rPr>
              <w:t>, Б.2.11</w:t>
            </w:r>
          </w:p>
        </w:tc>
      </w:tr>
      <w:tr w:rsidR="004E18DD" w:rsidRPr="00533450" w:rsidTr="00346313">
        <w:trPr>
          <w:gridAfter w:val="3"/>
          <w:wAfter w:w="16741" w:type="dxa"/>
          <w:trHeight w:val="71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Магистральные трубопроводы </w:t>
            </w:r>
            <w:r w:rsidRPr="00533450">
              <w:rPr>
                <w:rFonts w:ascii="Times New Roman" w:hAnsi="Times New Roman"/>
                <w:szCs w:val="24"/>
              </w:rPr>
              <w:br/>
              <w:t>для транспортировки жидкого аммиака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4E18DD" w:rsidRPr="00533450" w:rsidTr="00346313">
        <w:trPr>
          <w:gridAfter w:val="3"/>
          <w:wAfter w:w="16741" w:type="dxa"/>
          <w:trHeight w:val="35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Подземные хранилища газа 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Б.2.1</w:t>
            </w:r>
            <w:r w:rsidR="006D65BC" w:rsidRPr="00533450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</w:tr>
      <w:tr w:rsidR="00533450" w:rsidRPr="00533450" w:rsidTr="00346313">
        <w:trPr>
          <w:trHeight w:val="756"/>
        </w:trPr>
        <w:tc>
          <w:tcPr>
            <w:tcW w:w="10039" w:type="dxa"/>
            <w:gridSpan w:val="5"/>
            <w:tcBorders>
              <w:top w:val="nil"/>
            </w:tcBorders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металлургической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Литейное производство черных и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Медно-никелевое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Коксохимическое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первичного алюминия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редких, благородных и других цветных металлов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Б.3.5</w:t>
            </w:r>
          </w:p>
        </w:tc>
      </w:tr>
      <w:tr w:rsidR="004E18DD" w:rsidRPr="00533450" w:rsidTr="00346313">
        <w:trPr>
          <w:gridAfter w:val="3"/>
          <w:wAfter w:w="16741" w:type="dxa"/>
          <w:trHeight w:val="39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Доменное и сталеплавильное производство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Б.3.6</w:t>
            </w:r>
          </w:p>
        </w:tc>
      </w:tr>
      <w:tr w:rsidR="004E18DD" w:rsidRPr="00533450" w:rsidTr="00346313">
        <w:trPr>
          <w:gridAfter w:val="3"/>
          <w:wAfter w:w="16741" w:type="dxa"/>
          <w:trHeight w:val="41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ферросплавов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Б.3.7</w:t>
            </w:r>
          </w:p>
        </w:tc>
      </w:tr>
      <w:tr w:rsidR="004E18DD" w:rsidRPr="00533450" w:rsidTr="00346313">
        <w:trPr>
          <w:gridAfter w:val="3"/>
          <w:wAfter w:w="16741" w:type="dxa"/>
          <w:trHeight w:val="69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Производство с полным металлургическим циклом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Б.3.8</w:t>
            </w:r>
          </w:p>
        </w:tc>
      </w:tr>
      <w:tr w:rsidR="004E18DD" w:rsidRPr="00533450" w:rsidTr="00346313">
        <w:trPr>
          <w:gridAfter w:val="3"/>
          <w:wAfter w:w="16741" w:type="dxa"/>
          <w:trHeight w:val="988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Б.3.9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39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Энергетические службы металлургических предприятий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Б.3.1</w:t>
            </w:r>
            <w:r w:rsidR="0015166E" w:rsidRPr="00533450">
              <w:rPr>
                <w:rFonts w:ascii="Times New Roman" w:hAnsi="Times New Roman"/>
                <w:szCs w:val="24"/>
              </w:rPr>
              <w:t>9</w:t>
            </w:r>
          </w:p>
        </w:tc>
      </w:tr>
      <w:tr w:rsidR="00533450" w:rsidRPr="00533450" w:rsidTr="00B919A6">
        <w:trPr>
          <w:trHeight w:val="72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горной промышленности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горной промышленности</w:t>
            </w:r>
          </w:p>
        </w:tc>
      </w:tr>
      <w:tr w:rsidR="004E18DD" w:rsidRPr="00533450" w:rsidTr="00346313">
        <w:trPr>
          <w:gridAfter w:val="3"/>
          <w:wAfter w:w="16741" w:type="dxa"/>
          <w:trHeight w:val="59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полезных ископаемых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Б.4.1</w:t>
            </w:r>
          </w:p>
        </w:tc>
      </w:tr>
      <w:tr w:rsidR="004E18DD" w:rsidRPr="00533450" w:rsidTr="00346313">
        <w:trPr>
          <w:gridAfter w:val="3"/>
          <w:wAfter w:w="16741" w:type="dxa"/>
          <w:trHeight w:val="69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t>4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Строительство, реконструкция, капитальный ремонт подземных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 опасных производственных объектов горной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  <w:tc>
          <w:tcPr>
            <w:tcW w:w="2110" w:type="dxa"/>
            <w:gridSpan w:val="2"/>
            <w:tcBorders>
              <w:bottom w:val="nil"/>
            </w:tcBorders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Б.4.5</w:t>
            </w:r>
          </w:p>
        </w:tc>
      </w:tr>
      <w:tr w:rsidR="00533450" w:rsidRPr="00533450" w:rsidTr="00B919A6">
        <w:trPr>
          <w:trHeight w:val="827"/>
        </w:trPr>
        <w:tc>
          <w:tcPr>
            <w:tcW w:w="10005" w:type="dxa"/>
            <w:gridSpan w:val="4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в угольной промышленности</w:t>
            </w:r>
          </w:p>
        </w:tc>
        <w:tc>
          <w:tcPr>
            <w:tcW w:w="7160" w:type="dxa"/>
            <w:gridSpan w:val="3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в угольной промышленности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C258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Б.5.1</w:t>
            </w:r>
          </w:p>
        </w:tc>
      </w:tr>
      <w:tr w:rsidR="004E18DD" w:rsidRPr="00533450" w:rsidTr="00346313">
        <w:trPr>
          <w:gridAfter w:val="3"/>
          <w:wAfter w:w="16741" w:type="dxa"/>
          <w:trHeight w:val="550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Обогащение и брикетирование углей (сланцев)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Разработка угольных месторождений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Б.5.3</w:t>
            </w:r>
          </w:p>
        </w:tc>
      </w:tr>
      <w:tr w:rsidR="00533450" w:rsidRPr="00533450" w:rsidTr="00B919A6">
        <w:trPr>
          <w:trHeight w:val="1158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по маркшейдерскому обеспечению безопасного ведения горных работ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ведения горных работ при осуществлении работ, связанных с пользованием недрами </w:t>
            </w:r>
            <w:r w:rsidRPr="00533450">
              <w:rPr>
                <w:rFonts w:ascii="Times New Roman" w:hAnsi="Times New Roman"/>
                <w:szCs w:val="24"/>
              </w:rPr>
              <w:br/>
              <w:t>и их проектированием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49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Маркшейдерское обеспечение безопасного </w:t>
            </w:r>
            <w:r w:rsidRPr="00533450">
              <w:rPr>
                <w:rFonts w:ascii="Times New Roman" w:hAnsi="Times New Roman"/>
                <w:szCs w:val="24"/>
              </w:rPr>
              <w:lastRenderedPageBreak/>
              <w:t xml:space="preserve">ведения горных работ при осуществлении пользования недрами в целях, не связанных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с добычей полезных ископаемых,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строительства и эксплуатации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Б.6.2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подземным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Б.6.3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полезных ископаемых открытым способом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Б.6.4</w:t>
            </w:r>
          </w:p>
        </w:tc>
        <w:tc>
          <w:tcPr>
            <w:tcW w:w="2110" w:type="dxa"/>
            <w:gridSpan w:val="2"/>
            <w:vAlign w:val="center"/>
          </w:tcPr>
          <w:p w:rsidR="00E7580B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E7580B" w:rsidP="00E7580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Б.6.3, Б.6.4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Маркшейдерское обеспечение безопасного ведения горных работ при осуществлении разработки месторождений углеводородного сырья и гидроминеральных ресурсов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Б.6.5</w:t>
            </w:r>
          </w:p>
        </w:tc>
      </w:tr>
      <w:tr w:rsidR="00533450" w:rsidRPr="00533450" w:rsidTr="00346313">
        <w:trPr>
          <w:trHeight w:val="106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газопотребления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br/>
              <w:t xml:space="preserve">Требования промышленной безопасности на объектах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сетей газораспределения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объектов, использующих сжиженные углеводородные газы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 и капитальный ремонт сетей газораспределения и газопотребления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</w:rPr>
              <w:t xml:space="preserve">6, </w:t>
            </w:r>
            <w:r w:rsidR="00FA5061">
              <w:rPr>
                <w:rFonts w:ascii="Times New Roman" w:hAnsi="Times New Roman"/>
                <w:szCs w:val="24"/>
              </w:rPr>
              <w:t>Б.</w:t>
            </w:r>
            <w:bookmarkStart w:id="0" w:name="_GoBack"/>
            <w:bookmarkEnd w:id="0"/>
            <w:r w:rsidR="00C258E8" w:rsidRPr="00533450">
              <w:rPr>
                <w:rFonts w:ascii="Times New Roman" w:hAnsi="Times New Roman"/>
                <w:szCs w:val="24"/>
              </w:rPr>
              <w:t>7.8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56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</w:t>
            </w:r>
            <w:proofErr w:type="spellStart"/>
            <w:r w:rsidRPr="00533450">
              <w:rPr>
                <w:rFonts w:ascii="Times New Roman" w:hAnsi="Times New Roman"/>
                <w:szCs w:val="24"/>
              </w:rPr>
              <w:t>автогазозаправочных</w:t>
            </w:r>
            <w:proofErr w:type="spellEnd"/>
            <w:r w:rsidRPr="00533450">
              <w:rPr>
                <w:rFonts w:ascii="Times New Roman" w:hAnsi="Times New Roman"/>
                <w:szCs w:val="24"/>
              </w:rPr>
              <w:t xml:space="preserve"> станций газомоторного топлива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Pr="00533450">
              <w:rPr>
                <w:rFonts w:ascii="Times New Roman" w:hAnsi="Times New Roman"/>
                <w:szCs w:val="24"/>
                <w:lang w:val="en-US"/>
              </w:rPr>
              <w:t>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Б.7.</w:t>
            </w:r>
            <w:r w:rsidR="00C258E8" w:rsidRPr="00533450">
              <w:rPr>
                <w:rFonts w:ascii="Times New Roman" w:hAnsi="Times New Roman"/>
                <w:szCs w:val="24"/>
                <w:lang w:val="en-US"/>
              </w:rPr>
              <w:t>9</w:t>
            </w:r>
          </w:p>
        </w:tc>
      </w:tr>
      <w:tr w:rsidR="00533450" w:rsidRPr="00533450" w:rsidTr="00B919A6">
        <w:trPr>
          <w:trHeight w:val="1139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под давлением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к оборудованию, работающему </w:t>
            </w:r>
            <w:r w:rsidRPr="00533450">
              <w:rPr>
                <w:rFonts w:ascii="Times New Roman" w:hAnsi="Times New Roman"/>
                <w:szCs w:val="24"/>
              </w:rPr>
              <w:br/>
              <w:t>под давлением</w:t>
            </w:r>
          </w:p>
        </w:tc>
      </w:tr>
      <w:tr w:rsidR="004E18DD" w:rsidRPr="00533450" w:rsidTr="001F1712">
        <w:trPr>
          <w:gridAfter w:val="3"/>
          <w:wAfter w:w="16741" w:type="dxa"/>
          <w:trHeight w:val="176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опасных производственных объектов, на которых используются котлы (паровые, водогрейные, электрические,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с органическими и неорганическими теплоносителями)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трубопроводы пара и горячей воды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4E18DD" w:rsidRPr="00533450" w:rsidTr="001F1712">
        <w:trPr>
          <w:gridAfter w:val="3"/>
          <w:wAfter w:w="16741" w:type="dxa"/>
          <w:trHeight w:val="11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lastRenderedPageBreak/>
              <w:t>59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сосуды, работающие под избыточным давлением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1F1712">
        <w:trPr>
          <w:gridAfter w:val="3"/>
          <w:wAfter w:w="16741" w:type="dxa"/>
          <w:trHeight w:val="108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медицинские и водолазные барокамеры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E18DD" w:rsidRPr="00533450" w:rsidTr="001F1712">
        <w:trPr>
          <w:gridAfter w:val="3"/>
          <w:wAfter w:w="16741" w:type="dxa"/>
          <w:trHeight w:val="2103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Наполнение, техническое освидетельствование и ремонт баллонов для хранения и транспортирования сжатых, сжиженных и растворенных под давлением газов, применяемых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Б.8.5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4E18DD" w:rsidRPr="00533450" w:rsidTr="001F1712">
        <w:trPr>
          <w:gridAfter w:val="3"/>
          <w:wAfter w:w="16741" w:type="dxa"/>
          <w:trHeight w:val="3025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27471F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капитальный ремонт </w:t>
            </w:r>
            <w:r w:rsidRPr="00533450">
              <w:rPr>
                <w:rFonts w:ascii="Times New Roman" w:hAnsi="Times New Roman"/>
                <w:szCs w:val="24"/>
              </w:rPr>
              <w:br/>
              <w:t>и техническое перевооружение опасных производственных объектов, изготовление, монтаж (демонтаж), наладка, обслуживание и ремонт (реконструкция) оборудования, работающего под избыточным давлением, применяемого 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Б.8.</w:t>
            </w:r>
            <w:r w:rsidR="00CC18BF" w:rsidRPr="00533450">
              <w:rPr>
                <w:rFonts w:ascii="Times New Roman" w:hAnsi="Times New Roman"/>
                <w:szCs w:val="24"/>
              </w:rPr>
              <w:t>2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533450" w:rsidRPr="00533450" w:rsidTr="00B919A6">
        <w:trPr>
          <w:trHeight w:val="80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 к подъемным сооружениям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к подъемным сооружениям</w:t>
            </w:r>
          </w:p>
        </w:tc>
      </w:tr>
      <w:tr w:rsidR="004E18DD" w:rsidRPr="00533450" w:rsidTr="001F1712">
        <w:trPr>
          <w:gridAfter w:val="3"/>
          <w:wAfter w:w="16741" w:type="dxa"/>
          <w:trHeight w:val="204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в метрополитенах, эксплуатация (в том числе обслуживание и ремонт) эскалаторов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185BE8" w:rsidRDefault="004E18DD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</w:t>
            </w:r>
            <w:r w:rsidR="00904D09" w:rsidRPr="00DB6019">
              <w:rPr>
                <w:rFonts w:ascii="Times New Roman" w:hAnsi="Times New Roman"/>
                <w:szCs w:val="24"/>
              </w:rPr>
              <w:t>22</w:t>
            </w:r>
            <w:r w:rsidR="00185BE8" w:rsidRPr="00DB6019">
              <w:rPr>
                <w:rFonts w:ascii="Times New Roman" w:hAnsi="Times New Roman"/>
                <w:szCs w:val="24"/>
              </w:rPr>
              <w:t>, Б.9.23</w:t>
            </w:r>
          </w:p>
        </w:tc>
      </w:tr>
      <w:tr w:rsidR="004E18DD" w:rsidRPr="00DB6019" w:rsidTr="001F1712">
        <w:trPr>
          <w:gridAfter w:val="3"/>
          <w:wAfter w:w="16741" w:type="dxa"/>
          <w:trHeight w:val="2382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эскалаторы </w:t>
            </w:r>
            <w:r w:rsidRPr="00533450">
              <w:rPr>
                <w:rFonts w:ascii="Times New Roman" w:hAnsi="Times New Roman"/>
                <w:szCs w:val="24"/>
              </w:rPr>
              <w:br/>
              <w:t>в метрополитенах, а также изготовление, монтаж и наладка эскалаторов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185BE8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DB6019">
              <w:rPr>
                <w:rFonts w:ascii="Times New Roman" w:hAnsi="Times New Roman"/>
                <w:szCs w:val="24"/>
              </w:rPr>
              <w:t>Б.9.22, Б.9.23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перемещения грузов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Б.9.3</w:t>
            </w:r>
            <w:r w:rsidR="00904D09" w:rsidRPr="00533450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66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опасных производственных объектов, на которых используются подъемные сооружения, предназначенные для подъема и транспортировки людей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4E18DD" w:rsidRPr="00533450" w:rsidTr="00B919A6">
        <w:trPr>
          <w:gridAfter w:val="3"/>
          <w:wAfter w:w="16741" w:type="dxa"/>
          <w:trHeight w:val="151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5191" w:type="dxa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Проектирование, строительство, реконструкция, техническое перевооружение, капитальный ремонт, консервация, ликвидация опасных производственных объектов, на которых используются подъемные сооружения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Б.9.5</w:t>
            </w:r>
          </w:p>
        </w:tc>
        <w:tc>
          <w:tcPr>
            <w:tcW w:w="2110" w:type="dxa"/>
            <w:gridSpan w:val="2"/>
            <w:vAlign w:val="center"/>
          </w:tcPr>
          <w:p w:rsidR="00185BE8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185BE8" w:rsidP="00185BE8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Б.9.33</w:t>
            </w:r>
          </w:p>
        </w:tc>
      </w:tr>
      <w:tr w:rsidR="004E18DD" w:rsidRPr="00533450" w:rsidTr="00B919A6">
        <w:trPr>
          <w:gridAfter w:val="3"/>
          <w:wAfter w:w="16741" w:type="dxa"/>
          <w:cantSplit/>
          <w:trHeight w:val="1267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68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Монтаж, наладка, обслуживание, ремонт, реконструкция или модернизация подъемных сооружений, применяемых </w:t>
            </w:r>
            <w:r w:rsidRPr="00533450">
              <w:rPr>
                <w:rFonts w:ascii="Times New Roman" w:hAnsi="Times New Roman"/>
                <w:szCs w:val="24"/>
              </w:rPr>
              <w:br/>
              <w:t>на опасных производственных объектах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Б.9.6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эксплуатация (в том числе обслуживание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ремонт) пассажирских канатных дорог </w:t>
            </w:r>
            <w:r w:rsidRPr="00533450">
              <w:rPr>
                <w:rFonts w:ascii="Times New Roman" w:hAnsi="Times New Roman"/>
                <w:szCs w:val="24"/>
              </w:rPr>
              <w:br/>
              <w:t>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Б.9.7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пассажирские канатные дороги и (или) фуникулеры, </w:t>
            </w:r>
            <w:r w:rsidRPr="00533450">
              <w:rPr>
                <w:rFonts w:ascii="Times New Roman" w:hAnsi="Times New Roman"/>
                <w:szCs w:val="24"/>
              </w:rPr>
              <w:br/>
              <w:t>а также изготовление, монтаж и наладка пассажирских канатных дорог и (или) фуникулеров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Б.9.8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Эксплуатация и капитальный ремонт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на которых используются грузовые подвесные канатные дороги, эксплуатация </w:t>
            </w:r>
            <w:r w:rsidRPr="00533450">
              <w:rPr>
                <w:rFonts w:ascii="Times New Roman" w:hAnsi="Times New Roman"/>
                <w:szCs w:val="24"/>
              </w:rPr>
              <w:br/>
              <w:t>(в том числе обслуживание и ремонт)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Б.9.9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Проектирование, строительство, реконструкция, техническое перевооружение, консервация и ликвидация опасных производственных объектов, </w:t>
            </w:r>
            <w:r w:rsidRPr="00533450">
              <w:rPr>
                <w:rFonts w:ascii="Times New Roman" w:hAnsi="Times New Roman"/>
                <w:szCs w:val="24"/>
              </w:rPr>
              <w:br/>
              <w:t>на которых используются грузовые подвесные канатные дороги, а также изготовление, монтаж и наладка грузовых подвесных канатных дорог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Б.9.10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Б.9.</w:t>
            </w:r>
            <w:r w:rsidR="00904D09" w:rsidRPr="00533450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533450" w:rsidRPr="00533450" w:rsidTr="00B919A6">
        <w:trPr>
          <w:trHeight w:val="747"/>
        </w:trPr>
        <w:tc>
          <w:tcPr>
            <w:tcW w:w="10050" w:type="dxa"/>
            <w:gridSpan w:val="6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lastRenderedPageBreak/>
              <w:t>Требования промышленной безопасности при транспортировании опасных веществ</w:t>
            </w:r>
          </w:p>
        </w:tc>
        <w:tc>
          <w:tcPr>
            <w:tcW w:w="7115" w:type="dxa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 при транспортировании опасных веществ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железнодорожным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Б.10.1</w:t>
            </w:r>
          </w:p>
        </w:tc>
      </w:tr>
      <w:tr w:rsidR="004E18DD" w:rsidRPr="00533450" w:rsidTr="00B919A6">
        <w:trPr>
          <w:gridAfter w:val="3"/>
          <w:wAfter w:w="16741" w:type="dxa"/>
          <w:trHeight w:val="61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Транспортирование опасных веществ автомобильным транспортом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Б.10.2</w:t>
            </w:r>
          </w:p>
        </w:tc>
      </w:tr>
      <w:tr w:rsidR="00533450" w:rsidRPr="00533450" w:rsidTr="00B919A6">
        <w:trPr>
          <w:trHeight w:val="961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533450">
              <w:rPr>
                <w:rFonts w:ascii="Times New Roman" w:hAnsi="Times New Roman"/>
                <w:b/>
                <w:i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b/>
                <w:i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533450" w:rsidRPr="00533450" w:rsidRDefault="00533450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Требования промышленной безопасности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Строительство, эксплуатация, реконструкция, капитальный ремонт, техническое перевооружение, консервация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ликвидация объектов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Б.11.1</w:t>
            </w:r>
          </w:p>
        </w:tc>
      </w:tr>
      <w:tr w:rsidR="004E18DD" w:rsidRPr="00533450" w:rsidTr="00B919A6">
        <w:trPr>
          <w:gridAfter w:val="3"/>
          <w:wAfter w:w="16741" w:type="dxa"/>
          <w:trHeight w:val="971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Разработка проектной, конструкторской </w:t>
            </w:r>
            <w:r w:rsidRPr="00533450">
              <w:rPr>
                <w:rFonts w:ascii="Times New Roman" w:hAnsi="Times New Roman"/>
                <w:szCs w:val="24"/>
              </w:rPr>
              <w:br/>
              <w:t>и иной документации для опасных объектов хранения и переработки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Б.11.2</w:t>
            </w:r>
          </w:p>
        </w:tc>
      </w:tr>
      <w:tr w:rsidR="004E18DD" w:rsidRPr="00533450" w:rsidTr="00B919A6">
        <w:trPr>
          <w:gridAfter w:val="3"/>
          <w:wAfter w:w="16741" w:type="dxa"/>
          <w:trHeight w:val="2344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Изготовление, монтаж, наладка, ремонт, тех</w:t>
            </w:r>
            <w:r w:rsidR="00533450" w:rsidRPr="00533450">
              <w:rPr>
                <w:rFonts w:ascii="Times New Roman" w:hAnsi="Times New Roman"/>
                <w:szCs w:val="24"/>
              </w:rPr>
              <w:t>ническое освидетельствование, ре</w:t>
            </w:r>
            <w:r w:rsidRPr="00533450">
              <w:rPr>
                <w:rFonts w:ascii="Times New Roman" w:hAnsi="Times New Roman"/>
                <w:szCs w:val="24"/>
              </w:rPr>
              <w:t xml:space="preserve">конструкция и эксплуатация технических устройств (машин и оборудования), применяемых на объектах хранения </w:t>
            </w:r>
            <w:r w:rsidRPr="00533450">
              <w:rPr>
                <w:rFonts w:ascii="Times New Roman" w:hAnsi="Times New Roman"/>
                <w:szCs w:val="24"/>
              </w:rPr>
              <w:br/>
              <w:t>и перераб</w:t>
            </w:r>
            <w:r w:rsidR="00533450" w:rsidRPr="00533450">
              <w:rPr>
                <w:rFonts w:ascii="Times New Roman" w:hAnsi="Times New Roman"/>
                <w:szCs w:val="24"/>
              </w:rPr>
              <w:t>о</w:t>
            </w:r>
            <w:r w:rsidRPr="00533450">
              <w:rPr>
                <w:rFonts w:ascii="Times New Roman" w:hAnsi="Times New Roman"/>
                <w:szCs w:val="24"/>
              </w:rPr>
              <w:t>тки растительного сырья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Б.11.3</w:t>
            </w:r>
          </w:p>
        </w:tc>
      </w:tr>
      <w:tr w:rsidR="00B919A6" w:rsidRPr="00533450" w:rsidTr="00B919A6">
        <w:trPr>
          <w:trHeight w:val="705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промышленной безопасности, относящиеся к взрывным работам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промышленной безопасности, относящиеся к взрывным работам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 xml:space="preserve">Взрывные работы в подземных выработках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и на поверхности рудников (объектах горнорудной и нерудной промышленности), угольных и сланцевых шахт, опасных </w:t>
            </w:r>
            <w:r w:rsidRPr="00533450">
              <w:rPr>
                <w:rFonts w:ascii="Times New Roman" w:hAnsi="Times New Roman"/>
                <w:szCs w:val="24"/>
              </w:rPr>
              <w:br/>
              <w:t xml:space="preserve">(не опасных) по газу или пыли, </w:t>
            </w:r>
            <w:r w:rsidRPr="00533450">
              <w:rPr>
                <w:rFonts w:ascii="Times New Roman" w:hAnsi="Times New Roman"/>
                <w:szCs w:val="24"/>
              </w:rPr>
              <w:br/>
              <w:t>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Б.12.1</w:t>
            </w:r>
          </w:p>
        </w:tc>
      </w:tr>
      <w:tr w:rsidR="004E18DD" w:rsidRPr="00533450" w:rsidTr="00B919A6">
        <w:trPr>
          <w:gridAfter w:val="3"/>
          <w:wAfter w:w="16741" w:type="dxa"/>
          <w:trHeight w:val="1276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7</w:t>
            </w:r>
            <w:r w:rsidRPr="00533450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Взрывные работы на открытых горных разработках и специальные взрывные работы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Б.12.2</w:t>
            </w:r>
          </w:p>
        </w:tc>
      </w:tr>
      <w:tr w:rsidR="00B919A6" w:rsidRPr="00533450" w:rsidTr="00AD592F">
        <w:trPr>
          <w:trHeight w:val="780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безопасности гидротехнических сооружений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безопасности гидротехнических сооружений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промышленности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энергетики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lastRenderedPageBreak/>
              <w:t>8</w:t>
            </w:r>
            <w:r w:rsidRPr="0053345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Гидротехнические сооружения объектов водохозяйственного комплекса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Экспертиза деклараций безопасности гидротехнических сооружений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В.4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Д</w:t>
            </w:r>
            <w:r w:rsidR="004E18DD" w:rsidRPr="00533450">
              <w:rPr>
                <w:rFonts w:ascii="Times New Roman" w:hAnsi="Times New Roman"/>
                <w:szCs w:val="24"/>
              </w:rPr>
              <w:t>.4</w:t>
            </w:r>
          </w:p>
        </w:tc>
      </w:tr>
      <w:tr w:rsidR="00B919A6" w:rsidRPr="00533450" w:rsidTr="00B919A6">
        <w:trPr>
          <w:trHeight w:val="613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порядку работы в электроустановках потребителей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порядку работы в электроустановках потребителей</w:t>
            </w:r>
          </w:p>
        </w:tc>
      </w:tr>
      <w:tr w:rsidR="004E18DD" w:rsidRPr="00533450" w:rsidTr="00B919A6">
        <w:trPr>
          <w:gridAfter w:val="3"/>
          <w:wAfter w:w="16741" w:type="dxa"/>
          <w:trHeight w:val="559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электроустановок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Г.1.1</w:t>
            </w:r>
          </w:p>
        </w:tc>
      </w:tr>
      <w:tr w:rsidR="00B919A6" w:rsidRPr="00533450" w:rsidTr="00B919A6">
        <w:trPr>
          <w:trHeight w:val="687"/>
        </w:trPr>
        <w:tc>
          <w:tcPr>
            <w:tcW w:w="10039" w:type="dxa"/>
            <w:gridSpan w:val="5"/>
            <w:shd w:val="clear" w:color="auto" w:fill="F7CAAC" w:themeFill="accent2" w:themeFillTint="66"/>
            <w:vAlign w:val="center"/>
          </w:tcPr>
          <w:p w:rsidR="00B919A6" w:rsidRPr="00B919A6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919A6">
              <w:rPr>
                <w:rFonts w:ascii="Times New Roman" w:hAnsi="Times New Roman"/>
                <w:b/>
                <w:i/>
                <w:szCs w:val="24"/>
              </w:rPr>
              <w:t>Требования к эксплуатации электрических станций и сетей</w:t>
            </w:r>
          </w:p>
        </w:tc>
        <w:tc>
          <w:tcPr>
            <w:tcW w:w="7126" w:type="dxa"/>
            <w:gridSpan w:val="2"/>
            <w:tcBorders>
              <w:top w:val="nil"/>
              <w:bottom w:val="nil"/>
            </w:tcBorders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615" w:type="dxa"/>
            <w:vAlign w:val="center"/>
          </w:tcPr>
          <w:p w:rsidR="00B919A6" w:rsidRPr="00533450" w:rsidRDefault="00B919A6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Требования к эксплуатации электрических станций и сетей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тепловых электрических 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Г.2.1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EB7584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  <w:lang w:val="en-US"/>
              </w:rPr>
              <w:t>8</w:t>
            </w:r>
            <w:r w:rsidRPr="00533450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электрических сетей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Г.2.2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</w:t>
            </w:r>
            <w:r w:rsidRPr="00533450">
              <w:rPr>
                <w:rFonts w:ascii="Times New Roman" w:hAnsi="Times New Roman"/>
                <w:szCs w:val="24"/>
              </w:rPr>
              <w:t>.2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гидроэлектростанций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Г.2.3</w:t>
            </w:r>
          </w:p>
        </w:tc>
        <w:tc>
          <w:tcPr>
            <w:tcW w:w="2110" w:type="dxa"/>
            <w:gridSpan w:val="2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</w:t>
            </w:r>
            <w:r w:rsidR="00EB7584" w:rsidRPr="00533450">
              <w:rPr>
                <w:rFonts w:ascii="Times New Roman" w:hAnsi="Times New Roman"/>
                <w:szCs w:val="24"/>
              </w:rPr>
              <w:t>3.</w:t>
            </w:r>
            <w:r w:rsidRPr="00533450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Эксплуатация объектов возобновляемых источников энергии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Г.2.4</w:t>
            </w:r>
          </w:p>
        </w:tc>
        <w:tc>
          <w:tcPr>
            <w:tcW w:w="2110" w:type="dxa"/>
            <w:gridSpan w:val="2"/>
            <w:vAlign w:val="center"/>
          </w:tcPr>
          <w:p w:rsidR="00DB6019" w:rsidRDefault="00DB6019" w:rsidP="00DB6019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3234ED" w:rsidP="003234ED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 xml:space="preserve">ранее </w:t>
            </w:r>
            <w:r w:rsidR="00DB6019">
              <w:rPr>
                <w:rFonts w:ascii="Times New Roman" w:hAnsi="Times New Roman"/>
                <w:i/>
                <w:szCs w:val="24"/>
              </w:rPr>
              <w:t>– Г.3.1</w:t>
            </w:r>
          </w:p>
        </w:tc>
      </w:tr>
      <w:tr w:rsidR="004E18DD" w:rsidRPr="00533450" w:rsidTr="00B919A6">
        <w:trPr>
          <w:gridAfter w:val="3"/>
          <w:wAfter w:w="16741" w:type="dxa"/>
        </w:trPr>
        <w:tc>
          <w:tcPr>
            <w:tcW w:w="622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5191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Организация оперативно-диспетчерского управления в электроэнергетике</w:t>
            </w:r>
          </w:p>
        </w:tc>
        <w:tc>
          <w:tcPr>
            <w:tcW w:w="2116" w:type="dxa"/>
            <w:vAlign w:val="center"/>
          </w:tcPr>
          <w:p w:rsidR="004E18DD" w:rsidRPr="00533450" w:rsidRDefault="004E18DD" w:rsidP="00B919A6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533450">
              <w:rPr>
                <w:rFonts w:ascii="Times New Roman" w:hAnsi="Times New Roman"/>
                <w:szCs w:val="24"/>
              </w:rPr>
              <w:t>Г.2.5</w:t>
            </w:r>
          </w:p>
        </w:tc>
        <w:tc>
          <w:tcPr>
            <w:tcW w:w="2110" w:type="dxa"/>
            <w:gridSpan w:val="2"/>
            <w:vAlign w:val="center"/>
          </w:tcPr>
          <w:p w:rsidR="00A43FAB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2B5BC0">
              <w:rPr>
                <w:rFonts w:ascii="Times New Roman" w:hAnsi="Times New Roman"/>
                <w:i/>
                <w:szCs w:val="24"/>
              </w:rPr>
              <w:t>Новая область</w:t>
            </w:r>
          </w:p>
          <w:p w:rsidR="004E18DD" w:rsidRPr="00533450" w:rsidRDefault="00A43FAB" w:rsidP="00A43FAB">
            <w:pPr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ранее – Г.3.1, Г.3.2</w:t>
            </w:r>
          </w:p>
        </w:tc>
      </w:tr>
    </w:tbl>
    <w:p w:rsidR="00C85ABB" w:rsidRDefault="00C85ABB" w:rsidP="00B919A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C85ABB" w:rsidRPr="005C1928" w:rsidRDefault="00C85ABB" w:rsidP="00B919A6">
      <w:pPr>
        <w:shd w:val="clear" w:color="auto" w:fill="FFFFFF"/>
        <w:spacing w:after="160" w:line="276" w:lineRule="auto"/>
        <w:ind w:left="709"/>
        <w:contextualSpacing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85ABB">
        <w:rPr>
          <w:rFonts w:ascii="Times New Roman" w:eastAsia="Calibri" w:hAnsi="Times New Roman"/>
          <w:sz w:val="28"/>
          <w:szCs w:val="28"/>
          <w:lang w:eastAsia="en-US"/>
        </w:rPr>
        <w:t>________________</w:t>
      </w:r>
    </w:p>
    <w:sectPr w:rsidR="00C85ABB" w:rsidRPr="005C1928" w:rsidSect="00B919A6">
      <w:headerReference w:type="even" r:id="rId8"/>
      <w:headerReference w:type="default" r:id="rId9"/>
      <w:pgSz w:w="11907" w:h="16840"/>
      <w:pgMar w:top="851" w:right="851" w:bottom="851" w:left="1418" w:header="284" w:footer="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5E6" w:rsidRDefault="001F55E6">
      <w:r>
        <w:separator/>
      </w:r>
    </w:p>
  </w:endnote>
  <w:endnote w:type="continuationSeparator" w:id="0">
    <w:p w:rsidR="001F55E6" w:rsidRDefault="001F5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5E6" w:rsidRDefault="001F55E6">
      <w:r>
        <w:separator/>
      </w:r>
    </w:p>
  </w:footnote>
  <w:footnote w:type="continuationSeparator" w:id="0">
    <w:p w:rsidR="001F55E6" w:rsidRDefault="001F5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A9" w:rsidRDefault="0064314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54DA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4DA9">
      <w:rPr>
        <w:rStyle w:val="a9"/>
        <w:noProof/>
      </w:rPr>
      <w:t>1</w:t>
    </w:r>
    <w:r>
      <w:rPr>
        <w:rStyle w:val="a9"/>
      </w:rPr>
      <w:fldChar w:fldCharType="end"/>
    </w:r>
  </w:p>
  <w:p w:rsidR="00354DA9" w:rsidRDefault="00354DA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1542793332"/>
      <w:docPartObj>
        <w:docPartGallery w:val="Page Numbers (Top of Page)"/>
        <w:docPartUnique/>
      </w:docPartObj>
    </w:sdtPr>
    <w:sdtContent>
      <w:p w:rsidR="00354DA9" w:rsidRPr="005A4B5E" w:rsidRDefault="00643149">
        <w:pPr>
          <w:pStyle w:val="a5"/>
          <w:jc w:val="center"/>
          <w:rPr>
            <w:rFonts w:ascii="Times New Roman" w:hAnsi="Times New Roman"/>
          </w:rPr>
        </w:pPr>
        <w:r w:rsidRPr="005A4B5E">
          <w:rPr>
            <w:rFonts w:ascii="Times New Roman" w:hAnsi="Times New Roman"/>
          </w:rPr>
          <w:fldChar w:fldCharType="begin"/>
        </w:r>
        <w:r w:rsidR="00354DA9" w:rsidRPr="005A4B5E">
          <w:rPr>
            <w:rFonts w:ascii="Times New Roman" w:hAnsi="Times New Roman"/>
          </w:rPr>
          <w:instrText>PAGE   \* MERGEFORMAT</w:instrText>
        </w:r>
        <w:r w:rsidRPr="005A4B5E">
          <w:rPr>
            <w:rFonts w:ascii="Times New Roman" w:hAnsi="Times New Roman"/>
          </w:rPr>
          <w:fldChar w:fldCharType="separate"/>
        </w:r>
        <w:r w:rsidR="00A70014">
          <w:rPr>
            <w:rFonts w:ascii="Times New Roman" w:hAnsi="Times New Roman"/>
            <w:noProof/>
          </w:rPr>
          <w:t>4</w:t>
        </w:r>
        <w:r w:rsidRPr="005A4B5E">
          <w:rPr>
            <w:rFonts w:ascii="Times New Roman" w:hAnsi="Times New Roman"/>
          </w:rPr>
          <w:fldChar w:fldCharType="end"/>
        </w:r>
      </w:p>
    </w:sdtContent>
  </w:sdt>
  <w:p w:rsidR="00354DA9" w:rsidRDefault="00354D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772"/>
    <w:multiLevelType w:val="hybridMultilevel"/>
    <w:tmpl w:val="242E5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94C33"/>
    <w:multiLevelType w:val="hybridMultilevel"/>
    <w:tmpl w:val="8DDE18B2"/>
    <w:lvl w:ilvl="0" w:tplc="C8E6DA9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>
    <w:nsid w:val="326577B9"/>
    <w:multiLevelType w:val="hybridMultilevel"/>
    <w:tmpl w:val="B8B4639E"/>
    <w:lvl w:ilvl="0" w:tplc="C282A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E5EF7"/>
    <w:multiLevelType w:val="hybridMultilevel"/>
    <w:tmpl w:val="AFA4B7A2"/>
    <w:lvl w:ilvl="0" w:tplc="3912DE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47741D"/>
    <w:multiLevelType w:val="hybridMultilevel"/>
    <w:tmpl w:val="A288C3F0"/>
    <w:lvl w:ilvl="0" w:tplc="FAC05C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58AE4245"/>
    <w:multiLevelType w:val="hybridMultilevel"/>
    <w:tmpl w:val="120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7D6EC3"/>
    <w:multiLevelType w:val="hybridMultilevel"/>
    <w:tmpl w:val="25C43004"/>
    <w:lvl w:ilvl="0" w:tplc="ECAAE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0F59E3"/>
    <w:multiLevelType w:val="hybridMultilevel"/>
    <w:tmpl w:val="BD76F8B0"/>
    <w:lvl w:ilvl="0" w:tplc="6D443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00A"/>
    <w:rsid w:val="00010E4F"/>
    <w:rsid w:val="00023CB9"/>
    <w:rsid w:val="00032AE1"/>
    <w:rsid w:val="0004674C"/>
    <w:rsid w:val="00047E01"/>
    <w:rsid w:val="0005390F"/>
    <w:rsid w:val="00061DAF"/>
    <w:rsid w:val="000733B9"/>
    <w:rsid w:val="0007613A"/>
    <w:rsid w:val="00082083"/>
    <w:rsid w:val="0009306E"/>
    <w:rsid w:val="000A0A4D"/>
    <w:rsid w:val="000A3502"/>
    <w:rsid w:val="000B330A"/>
    <w:rsid w:val="000C5150"/>
    <w:rsid w:val="000E203A"/>
    <w:rsid w:val="000F00E4"/>
    <w:rsid w:val="001172EE"/>
    <w:rsid w:val="00126901"/>
    <w:rsid w:val="001304EA"/>
    <w:rsid w:val="0014348B"/>
    <w:rsid w:val="0015166E"/>
    <w:rsid w:val="0016268D"/>
    <w:rsid w:val="00165AD2"/>
    <w:rsid w:val="00166ACE"/>
    <w:rsid w:val="001673BF"/>
    <w:rsid w:val="0017534A"/>
    <w:rsid w:val="001764BB"/>
    <w:rsid w:val="00185BE8"/>
    <w:rsid w:val="00192944"/>
    <w:rsid w:val="00194CC6"/>
    <w:rsid w:val="001953C9"/>
    <w:rsid w:val="001A10C6"/>
    <w:rsid w:val="001A2A33"/>
    <w:rsid w:val="001A38FA"/>
    <w:rsid w:val="001A66BB"/>
    <w:rsid w:val="001C7B48"/>
    <w:rsid w:val="001D527A"/>
    <w:rsid w:val="001F1712"/>
    <w:rsid w:val="001F55E6"/>
    <w:rsid w:val="0021208E"/>
    <w:rsid w:val="00221012"/>
    <w:rsid w:val="002260AA"/>
    <w:rsid w:val="00233858"/>
    <w:rsid w:val="00233CBA"/>
    <w:rsid w:val="00235D48"/>
    <w:rsid w:val="00235D50"/>
    <w:rsid w:val="00240CC6"/>
    <w:rsid w:val="00246F09"/>
    <w:rsid w:val="0025031A"/>
    <w:rsid w:val="00251A99"/>
    <w:rsid w:val="00271F42"/>
    <w:rsid w:val="00273A67"/>
    <w:rsid w:val="0027471F"/>
    <w:rsid w:val="002831A8"/>
    <w:rsid w:val="00292558"/>
    <w:rsid w:val="002973AD"/>
    <w:rsid w:val="002A2C87"/>
    <w:rsid w:val="002B3616"/>
    <w:rsid w:val="002B5BC0"/>
    <w:rsid w:val="002E54D1"/>
    <w:rsid w:val="002F62B8"/>
    <w:rsid w:val="00302999"/>
    <w:rsid w:val="00302E99"/>
    <w:rsid w:val="003107BA"/>
    <w:rsid w:val="003234ED"/>
    <w:rsid w:val="00326E8E"/>
    <w:rsid w:val="00330136"/>
    <w:rsid w:val="00331783"/>
    <w:rsid w:val="003329F6"/>
    <w:rsid w:val="003338EB"/>
    <w:rsid w:val="00346313"/>
    <w:rsid w:val="00354DA9"/>
    <w:rsid w:val="003558EE"/>
    <w:rsid w:val="00362196"/>
    <w:rsid w:val="0037492B"/>
    <w:rsid w:val="00380829"/>
    <w:rsid w:val="00383743"/>
    <w:rsid w:val="00384631"/>
    <w:rsid w:val="0039061A"/>
    <w:rsid w:val="00391077"/>
    <w:rsid w:val="0039223C"/>
    <w:rsid w:val="00392A6B"/>
    <w:rsid w:val="003A02EE"/>
    <w:rsid w:val="003A0C4D"/>
    <w:rsid w:val="003A331F"/>
    <w:rsid w:val="003A5070"/>
    <w:rsid w:val="003A75E4"/>
    <w:rsid w:val="003B5641"/>
    <w:rsid w:val="003C388D"/>
    <w:rsid w:val="003C455C"/>
    <w:rsid w:val="003D07E8"/>
    <w:rsid w:val="003D0AD8"/>
    <w:rsid w:val="003D1F16"/>
    <w:rsid w:val="003D509D"/>
    <w:rsid w:val="003E13FB"/>
    <w:rsid w:val="003E1830"/>
    <w:rsid w:val="004036AC"/>
    <w:rsid w:val="0040562B"/>
    <w:rsid w:val="004105E8"/>
    <w:rsid w:val="004122DD"/>
    <w:rsid w:val="00420658"/>
    <w:rsid w:val="00425F19"/>
    <w:rsid w:val="00435F30"/>
    <w:rsid w:val="004366AB"/>
    <w:rsid w:val="0045089C"/>
    <w:rsid w:val="0045161D"/>
    <w:rsid w:val="00451C4F"/>
    <w:rsid w:val="00456AD9"/>
    <w:rsid w:val="00456B6D"/>
    <w:rsid w:val="00457C8B"/>
    <w:rsid w:val="004636D1"/>
    <w:rsid w:val="004857CF"/>
    <w:rsid w:val="00495D6B"/>
    <w:rsid w:val="004B5AAA"/>
    <w:rsid w:val="004D3E53"/>
    <w:rsid w:val="004D43FD"/>
    <w:rsid w:val="004E0230"/>
    <w:rsid w:val="004E18DD"/>
    <w:rsid w:val="004E233D"/>
    <w:rsid w:val="004E7604"/>
    <w:rsid w:val="004F2E27"/>
    <w:rsid w:val="00504DB4"/>
    <w:rsid w:val="005138CB"/>
    <w:rsid w:val="00530930"/>
    <w:rsid w:val="005315E6"/>
    <w:rsid w:val="00533450"/>
    <w:rsid w:val="00537624"/>
    <w:rsid w:val="00546EAC"/>
    <w:rsid w:val="0056422D"/>
    <w:rsid w:val="00571713"/>
    <w:rsid w:val="00576DE4"/>
    <w:rsid w:val="0059600A"/>
    <w:rsid w:val="005A4B5E"/>
    <w:rsid w:val="005B4868"/>
    <w:rsid w:val="005C1928"/>
    <w:rsid w:val="005C2715"/>
    <w:rsid w:val="005D6C45"/>
    <w:rsid w:val="005F01B7"/>
    <w:rsid w:val="005F0875"/>
    <w:rsid w:val="005F2CEB"/>
    <w:rsid w:val="005F4A40"/>
    <w:rsid w:val="005F57C3"/>
    <w:rsid w:val="005F711A"/>
    <w:rsid w:val="00605395"/>
    <w:rsid w:val="00616AA8"/>
    <w:rsid w:val="00621239"/>
    <w:rsid w:val="0062485C"/>
    <w:rsid w:val="00627772"/>
    <w:rsid w:val="00635A6C"/>
    <w:rsid w:val="00641656"/>
    <w:rsid w:val="00643149"/>
    <w:rsid w:val="00655DC4"/>
    <w:rsid w:val="00682522"/>
    <w:rsid w:val="00682A45"/>
    <w:rsid w:val="006843D5"/>
    <w:rsid w:val="00694067"/>
    <w:rsid w:val="006A3C15"/>
    <w:rsid w:val="006B22B7"/>
    <w:rsid w:val="006B2E4F"/>
    <w:rsid w:val="006B6406"/>
    <w:rsid w:val="006C3B33"/>
    <w:rsid w:val="006C4CEC"/>
    <w:rsid w:val="006D65BC"/>
    <w:rsid w:val="006D7640"/>
    <w:rsid w:val="006F17D2"/>
    <w:rsid w:val="006F7049"/>
    <w:rsid w:val="00701000"/>
    <w:rsid w:val="00706899"/>
    <w:rsid w:val="007120EE"/>
    <w:rsid w:val="00726A60"/>
    <w:rsid w:val="007453D6"/>
    <w:rsid w:val="00750B9C"/>
    <w:rsid w:val="0075124F"/>
    <w:rsid w:val="00761A11"/>
    <w:rsid w:val="0077588C"/>
    <w:rsid w:val="00782B27"/>
    <w:rsid w:val="00796865"/>
    <w:rsid w:val="007A2072"/>
    <w:rsid w:val="007A55B4"/>
    <w:rsid w:val="007B01E0"/>
    <w:rsid w:val="007C5642"/>
    <w:rsid w:val="007D69AB"/>
    <w:rsid w:val="007D727F"/>
    <w:rsid w:val="007F3DA8"/>
    <w:rsid w:val="007F4B40"/>
    <w:rsid w:val="00804010"/>
    <w:rsid w:val="008129DF"/>
    <w:rsid w:val="00814EA3"/>
    <w:rsid w:val="00816F68"/>
    <w:rsid w:val="00827A27"/>
    <w:rsid w:val="00832E9F"/>
    <w:rsid w:val="00834AA6"/>
    <w:rsid w:val="00842892"/>
    <w:rsid w:val="008511E5"/>
    <w:rsid w:val="00852AF2"/>
    <w:rsid w:val="00863017"/>
    <w:rsid w:val="00867F18"/>
    <w:rsid w:val="00887E07"/>
    <w:rsid w:val="00892613"/>
    <w:rsid w:val="008B6CAF"/>
    <w:rsid w:val="008C250E"/>
    <w:rsid w:val="008C6EBD"/>
    <w:rsid w:val="008D7B8E"/>
    <w:rsid w:val="008F4F84"/>
    <w:rsid w:val="008F7626"/>
    <w:rsid w:val="009021CE"/>
    <w:rsid w:val="00904D09"/>
    <w:rsid w:val="00910482"/>
    <w:rsid w:val="00917158"/>
    <w:rsid w:val="0092501C"/>
    <w:rsid w:val="00930632"/>
    <w:rsid w:val="0093295A"/>
    <w:rsid w:val="0094592C"/>
    <w:rsid w:val="00950B10"/>
    <w:rsid w:val="0097380D"/>
    <w:rsid w:val="00976350"/>
    <w:rsid w:val="009851FD"/>
    <w:rsid w:val="00991011"/>
    <w:rsid w:val="009E0ADB"/>
    <w:rsid w:val="009E6B96"/>
    <w:rsid w:val="00A210FD"/>
    <w:rsid w:val="00A347C7"/>
    <w:rsid w:val="00A3784F"/>
    <w:rsid w:val="00A40935"/>
    <w:rsid w:val="00A4365A"/>
    <w:rsid w:val="00A43FAB"/>
    <w:rsid w:val="00A44AD7"/>
    <w:rsid w:val="00A56AE6"/>
    <w:rsid w:val="00A67118"/>
    <w:rsid w:val="00A70014"/>
    <w:rsid w:val="00A74896"/>
    <w:rsid w:val="00A74915"/>
    <w:rsid w:val="00A8425C"/>
    <w:rsid w:val="00A94167"/>
    <w:rsid w:val="00A9798B"/>
    <w:rsid w:val="00AA1B47"/>
    <w:rsid w:val="00AA5CE7"/>
    <w:rsid w:val="00AB4C53"/>
    <w:rsid w:val="00AD592F"/>
    <w:rsid w:val="00AF58A7"/>
    <w:rsid w:val="00B02DEF"/>
    <w:rsid w:val="00B053C5"/>
    <w:rsid w:val="00B30007"/>
    <w:rsid w:val="00B367A9"/>
    <w:rsid w:val="00B65191"/>
    <w:rsid w:val="00B67B3C"/>
    <w:rsid w:val="00B82270"/>
    <w:rsid w:val="00B86E57"/>
    <w:rsid w:val="00B87171"/>
    <w:rsid w:val="00B919A6"/>
    <w:rsid w:val="00B96B6B"/>
    <w:rsid w:val="00BA4B14"/>
    <w:rsid w:val="00BA64AA"/>
    <w:rsid w:val="00BB5A4C"/>
    <w:rsid w:val="00BB78FD"/>
    <w:rsid w:val="00BE17CA"/>
    <w:rsid w:val="00BE749C"/>
    <w:rsid w:val="00BF6325"/>
    <w:rsid w:val="00C11060"/>
    <w:rsid w:val="00C20D73"/>
    <w:rsid w:val="00C258E8"/>
    <w:rsid w:val="00C336FF"/>
    <w:rsid w:val="00C40157"/>
    <w:rsid w:val="00C46B4B"/>
    <w:rsid w:val="00C60BB4"/>
    <w:rsid w:val="00C61997"/>
    <w:rsid w:val="00C80056"/>
    <w:rsid w:val="00C8363C"/>
    <w:rsid w:val="00C85ABB"/>
    <w:rsid w:val="00C924A9"/>
    <w:rsid w:val="00CA72ED"/>
    <w:rsid w:val="00CC18BF"/>
    <w:rsid w:val="00CC55DE"/>
    <w:rsid w:val="00CD56C6"/>
    <w:rsid w:val="00CD5DDB"/>
    <w:rsid w:val="00CE0A74"/>
    <w:rsid w:val="00CE6D0E"/>
    <w:rsid w:val="00CF66E6"/>
    <w:rsid w:val="00CF67DA"/>
    <w:rsid w:val="00D22DE3"/>
    <w:rsid w:val="00D3580C"/>
    <w:rsid w:val="00D37881"/>
    <w:rsid w:val="00D543CA"/>
    <w:rsid w:val="00D70A26"/>
    <w:rsid w:val="00D86198"/>
    <w:rsid w:val="00D91388"/>
    <w:rsid w:val="00DA46C9"/>
    <w:rsid w:val="00DB6019"/>
    <w:rsid w:val="00DC4213"/>
    <w:rsid w:val="00DC4DDF"/>
    <w:rsid w:val="00DF4049"/>
    <w:rsid w:val="00DF5C48"/>
    <w:rsid w:val="00DF63FF"/>
    <w:rsid w:val="00E12270"/>
    <w:rsid w:val="00E1269C"/>
    <w:rsid w:val="00E16316"/>
    <w:rsid w:val="00E2009F"/>
    <w:rsid w:val="00E25841"/>
    <w:rsid w:val="00E32865"/>
    <w:rsid w:val="00E4115F"/>
    <w:rsid w:val="00E50B0F"/>
    <w:rsid w:val="00E705AF"/>
    <w:rsid w:val="00E72A83"/>
    <w:rsid w:val="00E7404D"/>
    <w:rsid w:val="00E7462F"/>
    <w:rsid w:val="00E7580B"/>
    <w:rsid w:val="00E8368D"/>
    <w:rsid w:val="00E8508A"/>
    <w:rsid w:val="00E95E48"/>
    <w:rsid w:val="00EB3BAE"/>
    <w:rsid w:val="00EB54A0"/>
    <w:rsid w:val="00EB7584"/>
    <w:rsid w:val="00EC3FAE"/>
    <w:rsid w:val="00EC7DC9"/>
    <w:rsid w:val="00ED3F10"/>
    <w:rsid w:val="00ED6E50"/>
    <w:rsid w:val="00EE1D9A"/>
    <w:rsid w:val="00EF0F21"/>
    <w:rsid w:val="00EF5B34"/>
    <w:rsid w:val="00F062DE"/>
    <w:rsid w:val="00F2020D"/>
    <w:rsid w:val="00F2174B"/>
    <w:rsid w:val="00F33292"/>
    <w:rsid w:val="00F36800"/>
    <w:rsid w:val="00F423F4"/>
    <w:rsid w:val="00F53EC7"/>
    <w:rsid w:val="00F551D7"/>
    <w:rsid w:val="00F60763"/>
    <w:rsid w:val="00F61529"/>
    <w:rsid w:val="00F85A9A"/>
    <w:rsid w:val="00F968A7"/>
    <w:rsid w:val="00FA061E"/>
    <w:rsid w:val="00FA5061"/>
    <w:rsid w:val="00FB13DC"/>
    <w:rsid w:val="00FC7C98"/>
    <w:rsid w:val="00FE229D"/>
    <w:rsid w:val="00FF5206"/>
    <w:rsid w:val="00FF61F8"/>
    <w:rsid w:val="00FF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49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43149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</w:rPr>
  </w:style>
  <w:style w:type="paragraph" w:styleId="2">
    <w:name w:val="heading 2"/>
    <w:basedOn w:val="a"/>
    <w:next w:val="a"/>
    <w:link w:val="20"/>
    <w:uiPriority w:val="9"/>
    <w:qFormat/>
    <w:rsid w:val="00643149"/>
    <w:pPr>
      <w:keepNext/>
      <w:jc w:val="center"/>
      <w:outlineLvl w:val="1"/>
    </w:pPr>
    <w:rPr>
      <w:rFonts w:ascii="Times New Roman" w:hAnsi="Times New Roman"/>
      <w:b/>
      <w:color w:val="000000"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3C38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3149"/>
    <w:pPr>
      <w:jc w:val="center"/>
    </w:pPr>
    <w:rPr>
      <w:rFonts w:ascii="Times New Roman" w:hAnsi="Times New Roman"/>
      <w:b/>
      <w:smallCaps/>
      <w:sz w:val="26"/>
    </w:rPr>
  </w:style>
  <w:style w:type="paragraph" w:styleId="a5">
    <w:name w:val="header"/>
    <w:basedOn w:val="a"/>
    <w:link w:val="a6"/>
    <w:uiPriority w:val="99"/>
    <w:rsid w:val="0064314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rsid w:val="0064314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43149"/>
  </w:style>
  <w:style w:type="paragraph" w:styleId="aa">
    <w:name w:val="Body Text Indent"/>
    <w:basedOn w:val="a"/>
    <w:rsid w:val="00D543CA"/>
    <w:pPr>
      <w:spacing w:line="360" w:lineRule="auto"/>
      <w:ind w:firstLine="709"/>
      <w:jc w:val="both"/>
    </w:pPr>
  </w:style>
  <w:style w:type="character" w:styleId="ab">
    <w:name w:val="Hyperlink"/>
    <w:rsid w:val="00D543CA"/>
    <w:rPr>
      <w:color w:val="0000FF"/>
      <w:u w:val="single"/>
    </w:rPr>
  </w:style>
  <w:style w:type="paragraph" w:customStyle="1" w:styleId="ConsNormal">
    <w:name w:val="ConsNormal"/>
    <w:rsid w:val="00CE6D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semiHidden/>
    <w:rsid w:val="00194CC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F5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3"/>
    <w:rsid w:val="00C924A9"/>
    <w:rPr>
      <w:b/>
      <w:smallCaps/>
      <w:sz w:val="26"/>
      <w:lang w:val="ru-RU" w:eastAsia="ru-RU" w:bidi="ar-SA"/>
    </w:rPr>
  </w:style>
  <w:style w:type="paragraph" w:customStyle="1" w:styleId="ConsPlusNonformat">
    <w:name w:val="ConsPlusNonformat"/>
    <w:uiPriority w:val="99"/>
    <w:rsid w:val="00E411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4115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">
    <w:name w:val="List Paragraph"/>
    <w:basedOn w:val="a"/>
    <w:uiPriority w:val="34"/>
    <w:qFormat/>
    <w:rsid w:val="00E411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4115F"/>
    <w:rPr>
      <w:b/>
      <w:color w:val="000000"/>
      <w:sz w:val="36"/>
    </w:rPr>
  </w:style>
  <w:style w:type="character" w:styleId="af0">
    <w:name w:val="annotation reference"/>
    <w:rsid w:val="00E4115F"/>
    <w:rPr>
      <w:sz w:val="16"/>
      <w:szCs w:val="16"/>
    </w:rPr>
  </w:style>
  <w:style w:type="paragraph" w:styleId="af1">
    <w:name w:val="annotation text"/>
    <w:basedOn w:val="a"/>
    <w:link w:val="af2"/>
    <w:rsid w:val="00E4115F"/>
    <w:rPr>
      <w:sz w:val="20"/>
    </w:rPr>
  </w:style>
  <w:style w:type="character" w:customStyle="1" w:styleId="af2">
    <w:name w:val="Текст примечания Знак"/>
    <w:basedOn w:val="a0"/>
    <w:link w:val="af1"/>
    <w:rsid w:val="00E4115F"/>
    <w:rPr>
      <w:rFonts w:ascii="Arial" w:hAnsi="Arial"/>
    </w:rPr>
  </w:style>
  <w:style w:type="character" w:customStyle="1" w:styleId="ad">
    <w:name w:val="Текст выноски Знак"/>
    <w:link w:val="ac"/>
    <w:uiPriority w:val="99"/>
    <w:semiHidden/>
    <w:rsid w:val="00E4115F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link w:val="af4"/>
    <w:uiPriority w:val="99"/>
    <w:unhideWhenUsed/>
    <w:rsid w:val="00E4115F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4">
    <w:name w:val="Тема примечания Знак"/>
    <w:basedOn w:val="af2"/>
    <w:link w:val="af3"/>
    <w:uiPriority w:val="99"/>
    <w:rsid w:val="00E4115F"/>
    <w:rPr>
      <w:rFonts w:ascii="Calibri" w:eastAsia="Calibri" w:hAnsi="Calibri"/>
      <w:b/>
      <w:bCs/>
      <w:lang w:eastAsia="en-US"/>
    </w:rPr>
  </w:style>
  <w:style w:type="character" w:customStyle="1" w:styleId="a6">
    <w:name w:val="Верхний колонтитул Знак"/>
    <w:link w:val="a5"/>
    <w:uiPriority w:val="99"/>
    <w:rsid w:val="00E4115F"/>
    <w:rPr>
      <w:rFonts w:ascii="Arial" w:hAnsi="Arial"/>
      <w:sz w:val="24"/>
    </w:rPr>
  </w:style>
  <w:style w:type="character" w:customStyle="1" w:styleId="a8">
    <w:name w:val="Нижний колонтитул Знак"/>
    <w:link w:val="a7"/>
    <w:uiPriority w:val="99"/>
    <w:rsid w:val="00E4115F"/>
    <w:rPr>
      <w:rFonts w:ascii="Arial" w:hAnsi="Arial"/>
      <w:sz w:val="24"/>
    </w:rPr>
  </w:style>
  <w:style w:type="character" w:customStyle="1" w:styleId="20">
    <w:name w:val="Заголовок 2 Знак"/>
    <w:link w:val="2"/>
    <w:uiPriority w:val="9"/>
    <w:rsid w:val="00E4115F"/>
    <w:rPr>
      <w:b/>
      <w:color w:val="000000"/>
      <w:sz w:val="22"/>
    </w:rPr>
  </w:style>
  <w:style w:type="paragraph" w:customStyle="1" w:styleId="ConsPlusNormal">
    <w:name w:val="ConsPlusNormal"/>
    <w:rsid w:val="004F2E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Strong"/>
    <w:uiPriority w:val="22"/>
    <w:qFormat/>
    <w:rsid w:val="00E12270"/>
    <w:rPr>
      <w:b/>
      <w:bCs/>
    </w:rPr>
  </w:style>
  <w:style w:type="character" w:customStyle="1" w:styleId="40">
    <w:name w:val="Заголовок 4 Знак"/>
    <w:basedOn w:val="a0"/>
    <w:link w:val="4"/>
    <w:semiHidden/>
    <w:rsid w:val="003C388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73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CCA6-D1AE-4582-8970-9809EB25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распоряжения.dot</Template>
  <TotalTime>0</TotalTime>
  <Pages>8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gan</Company>
  <LinksUpToDate>false</LinksUpToDate>
  <CharactersWithSpaces>12863</CharactersWithSpaces>
  <SharedDoc>false</SharedDoc>
  <HLinks>
    <vt:vector size="6" baseType="variant">
      <vt:variant>
        <vt:i4>8126514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consultantplus://offline/ref=92BC8CE22BC17A7D7DD9421E38E4875BCCDF17AA8B401049E31377C8B6D430906F7141A9A680DF06jCE9F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Podobragin</dc:creator>
  <cp:lastModifiedBy>Stroy_new</cp:lastModifiedBy>
  <cp:revision>2</cp:revision>
  <cp:lastPrinted>2021-04-27T10:41:00Z</cp:lastPrinted>
  <dcterms:created xsi:type="dcterms:W3CDTF">2021-04-27T10:41:00Z</dcterms:created>
  <dcterms:modified xsi:type="dcterms:W3CDTF">2021-04-27T10:41:00Z</dcterms:modified>
</cp:coreProperties>
</file>